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59B00" w14:textId="0FC84C03" w:rsidR="002737EF" w:rsidRDefault="00C30F63" w:rsidP="00D363C8">
      <w:r>
        <w:rPr>
          <w:noProof/>
        </w:rPr>
        <w:drawing>
          <wp:anchor distT="0" distB="0" distL="114300" distR="114300" simplePos="0" relativeHeight="251658241" behindDoc="1" locked="0" layoutInCell="1" allowOverlap="1" wp14:anchorId="14EE6679" wp14:editId="59F2F199">
            <wp:simplePos x="0" y="0"/>
            <wp:positionH relativeFrom="column">
              <wp:posOffset>-775546</wp:posOffset>
            </wp:positionH>
            <wp:positionV relativeFrom="paragraph">
              <wp:posOffset>-853440</wp:posOffset>
            </wp:positionV>
            <wp:extent cx="8155940" cy="10570210"/>
            <wp:effectExtent l="0" t="0" r="0" b="0"/>
            <wp:wrapNone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5940" cy="1057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F81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16E0B6" wp14:editId="7315598D">
                <wp:simplePos x="0" y="0"/>
                <wp:positionH relativeFrom="column">
                  <wp:posOffset>-640080</wp:posOffset>
                </wp:positionH>
                <wp:positionV relativeFrom="paragraph">
                  <wp:posOffset>-838200</wp:posOffset>
                </wp:positionV>
                <wp:extent cx="8107680" cy="10820400"/>
                <wp:effectExtent l="0" t="0" r="7620" b="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7680" cy="108204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F3953" id="Rectangle 1" o:spid="_x0000_s1026" alt="&quot;&quot;" style="position:absolute;margin-left:-50.4pt;margin-top:-66pt;width:638.4pt;height:85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" fillcolor="#f1f0f0 [3208]" stroked="f" strokeweight="1pt"/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5851"/>
        <w:gridCol w:w="4949"/>
      </w:tblGrid>
      <w:tr w:rsidR="00C955AA" w14:paraId="58CAB057" w14:textId="77777777" w:rsidTr="506792DA">
        <w:trPr>
          <w:trHeight w:val="13680"/>
        </w:trPr>
        <w:tc>
          <w:tcPr>
            <w:tcW w:w="2709" w:type="pct"/>
            <w:tcMar>
              <w:left w:w="288" w:type="dxa"/>
              <w:right w:w="115" w:type="dxa"/>
            </w:tcMar>
            <w:vAlign w:val="bottom"/>
          </w:tcPr>
          <w:p w14:paraId="39A82B16" w14:textId="2CAE0B21" w:rsidR="00C955AA" w:rsidRPr="00224C68" w:rsidRDefault="006458CE" w:rsidP="001D14DD">
            <w:pPr>
              <w:pStyle w:val="TitleLowercase"/>
            </w:pPr>
            <w:sdt>
              <w:sdtPr>
                <w:id w:val="-1017377959"/>
                <w:placeholder>
                  <w:docPart w:val="9DB6A9FD2E474C92BF7E347F638B6016"/>
                </w:placeholder>
                <w:showingPlcHdr/>
                <w15:appearance w15:val="hidden"/>
              </w:sdtPr>
              <w:sdtEndPr/>
              <w:sdtContent>
                <w:r w:rsidR="00A6364B" w:rsidRPr="0026700A">
                  <w:t>Dinner Menu</w:t>
                </w:r>
              </w:sdtContent>
            </w:sdt>
            <w:r w:rsidR="008D67A9" w:rsidRPr="00224C68">
              <w:t xml:space="preserve"> </w:t>
            </w:r>
          </w:p>
          <w:p w14:paraId="0389CDE7" w14:textId="77777777" w:rsidR="001A12D4" w:rsidRPr="001A12D4" w:rsidRDefault="001A12D4" w:rsidP="00C30F63">
            <w:pPr>
              <w:rPr>
                <w:rFonts w:asciiTheme="majorHAnsi" w:hAnsiTheme="majorHAnsi"/>
                <w:color w:val="C6964E" w:themeColor="accent2"/>
                <w:sz w:val="4"/>
                <w:szCs w:val="4"/>
              </w:rPr>
            </w:pPr>
          </w:p>
          <w:p w14:paraId="2DB93B34" w14:textId="706E720D" w:rsidR="00F41BB1" w:rsidRDefault="006458CE" w:rsidP="00F41BB1">
            <w:pPr>
              <w:pStyle w:val="SectionTitlesLowercase"/>
              <w:rPr>
                <w:rStyle w:val="SentenceCaseGoldSubtitle"/>
                <w:sz w:val="24"/>
                <w:szCs w:val="24"/>
              </w:rPr>
            </w:pPr>
            <w:sdt>
              <w:sdtPr>
                <w:rPr>
                  <w:sz w:val="36"/>
                  <w:szCs w:val="36"/>
                </w:rPr>
                <w:id w:val="35165853"/>
                <w:placeholder>
                  <w:docPart w:val="143D112605A44743A2E86E4EDD0C5DD1"/>
                </w:placeholder>
                <w15:appearance w15:val="hidden"/>
              </w:sdtPr>
              <w:sdtEndPr>
                <w:rPr>
                  <w:rStyle w:val="SentenceCaseGoldSubtitle"/>
                  <w:sz w:val="24"/>
                </w:rPr>
              </w:sdtEndPr>
              <w:sdtContent>
                <w:r w:rsidR="00206DCC" w:rsidRPr="00F41BB1">
                  <w:t xml:space="preserve">$95 </w:t>
                </w:r>
                <w:r w:rsidR="00F41BB1">
                  <w:t>Per Person</w:t>
                </w:r>
              </w:sdtContent>
            </w:sdt>
            <w:r w:rsidR="008D67A9" w:rsidRPr="0026700A">
              <w:rPr>
                <w:rStyle w:val="SentenceCaseGoldSubtitle"/>
                <w:sz w:val="24"/>
                <w:szCs w:val="24"/>
              </w:rPr>
              <w:t xml:space="preserve"> </w:t>
            </w:r>
          </w:p>
          <w:p w14:paraId="3EFD45A8" w14:textId="726D84E0" w:rsidR="00F41BB1" w:rsidRPr="00F41BB1" w:rsidRDefault="00F41BB1" w:rsidP="00F41BB1">
            <w:pPr>
              <w:pStyle w:val="SectionTitlesLowercase"/>
              <w:rPr>
                <w:sz w:val="28"/>
                <w:szCs w:val="28"/>
              </w:rPr>
            </w:pPr>
            <w:r w:rsidRPr="00F41BB1">
              <w:rPr>
                <w:sz w:val="28"/>
                <w:szCs w:val="28"/>
              </w:rPr>
              <w:t>$145 Including Cocktail Pairings</w:t>
            </w:r>
          </w:p>
          <w:p w14:paraId="768465E1" w14:textId="5C0B69DF" w:rsidR="00D47732" w:rsidRPr="00224C68" w:rsidRDefault="006458CE" w:rsidP="0026700A">
            <w:pPr>
              <w:pStyle w:val="SectionTitlesLowercase"/>
            </w:pPr>
            <w:sdt>
              <w:sdtPr>
                <w:id w:val="390402102"/>
                <w:placeholder>
                  <w:docPart w:val="73638E7F691D419489920B1694F01EC5"/>
                </w:placeholder>
                <w15:appearance w15:val="hidden"/>
              </w:sdtPr>
              <w:sdtEndPr/>
              <w:sdtContent>
                <w:r w:rsidR="00F41BB1">
                  <w:rPr>
                    <w:sz w:val="20"/>
                    <w:szCs w:val="20"/>
                  </w:rPr>
                  <w:t>Plus, tax &amp; gratuity</w:t>
                </w:r>
              </w:sdtContent>
            </w:sdt>
            <w:r w:rsidR="008D67A9" w:rsidRPr="00224C68">
              <w:t xml:space="preserve"> </w:t>
            </w:r>
          </w:p>
        </w:tc>
        <w:tc>
          <w:tcPr>
            <w:tcW w:w="2291" w:type="pct"/>
            <w:vAlign w:val="bottom"/>
          </w:tcPr>
          <w:sdt>
            <w:sdtPr>
              <w:id w:val="1102457837"/>
              <w:placeholder>
                <w:docPart w:val="7F23BE5224544CA5B9C4D49CA5F2673B"/>
              </w:placeholder>
              <w15:appearance w15:val="hidden"/>
            </w:sdtPr>
            <w:sdtEndPr/>
            <w:sdtContent>
              <w:p w14:paraId="26666755" w14:textId="3691A0D0" w:rsidR="00F41BB1" w:rsidRDefault="00F41BB1" w:rsidP="004D6D38">
                <w:pPr>
                  <w:pStyle w:val="SectionTitlesLowercase"/>
                </w:pPr>
                <w:r>
                  <w:t>Sheraton Dallas Hotel</w:t>
                </w:r>
              </w:p>
              <w:p w14:paraId="2197286C" w14:textId="0DEFF620" w:rsidR="00F41BB1" w:rsidRDefault="00F41BB1" w:rsidP="004D6D38">
                <w:pPr>
                  <w:pStyle w:val="SectionTitlesLowercase"/>
                </w:pPr>
                <w:r>
                  <w:t>February 14, 2023</w:t>
                </w:r>
              </w:p>
              <w:p w14:paraId="1ADA5ADC" w14:textId="4F74B5A0" w:rsidR="00F41BB1" w:rsidRDefault="00F41BB1" w:rsidP="004D6D38">
                <w:pPr>
                  <w:pStyle w:val="SectionTitlesLowercase"/>
                </w:pPr>
                <w:r>
                  <w:t>Romantic Valentine’s Day Menu</w:t>
                </w:r>
              </w:p>
              <w:p w14:paraId="4B688E5F" w14:textId="77777777" w:rsidR="00497016" w:rsidRDefault="00497016" w:rsidP="004D6D38">
                <w:pPr>
                  <w:pStyle w:val="SectionTitlesLowercase"/>
                </w:pPr>
              </w:p>
              <w:p w14:paraId="5045644B" w14:textId="1165B44E" w:rsidR="00297E4E" w:rsidRPr="0006487F" w:rsidRDefault="00F41BB1" w:rsidP="004D6D38">
                <w:pPr>
                  <w:pStyle w:val="SectionTitlesLowercase"/>
                </w:pPr>
                <w:r>
                  <w:t>Appetizer</w:t>
                </w:r>
              </w:p>
            </w:sdtContent>
          </w:sdt>
          <w:p w14:paraId="11257F52" w14:textId="77777777" w:rsidR="00297E4E" w:rsidRPr="0006487F" w:rsidRDefault="00297E4E" w:rsidP="00C30F63"/>
          <w:p w14:paraId="7272D11C" w14:textId="60FC3F1E" w:rsidR="00297E4E" w:rsidRPr="0006487F" w:rsidRDefault="006458CE" w:rsidP="00206DCC">
            <w:pPr>
              <w:pStyle w:val="MenuItem"/>
            </w:pPr>
            <w:sdt>
              <w:sdtPr>
                <w:id w:val="200829361"/>
                <w:placeholder>
                  <w:docPart w:val="75FE1E325F854B09BA694B2263DC3655"/>
                </w:placeholder>
                <w15:appearance w15:val="hidden"/>
              </w:sdtPr>
              <w:sdtEndPr/>
              <w:sdtContent>
                <w:r w:rsidR="00206DCC">
                  <w:t>Apple &amp; Pe</w:t>
                </w:r>
                <w:r w:rsidR="00387FC6">
                  <w:t>can</w:t>
                </w:r>
                <w:r w:rsidR="00206DCC">
                  <w:t xml:space="preserve"> Baked Brie (for two)</w:t>
                </w:r>
              </w:sdtContent>
            </w:sdt>
            <w:r w:rsidR="00A6364B">
              <w:t xml:space="preserve"> </w:t>
            </w:r>
          </w:p>
          <w:p w14:paraId="39CD0719" w14:textId="4435267D" w:rsidR="00715F79" w:rsidRDefault="00206DCC" w:rsidP="00C30F63">
            <w:r>
              <w:t>Black Pepper Crostini</w:t>
            </w:r>
          </w:p>
          <w:p w14:paraId="46125FE1" w14:textId="49F505BE" w:rsidR="00206DCC" w:rsidRDefault="00206DCC" w:rsidP="00C30F63"/>
          <w:p w14:paraId="57EA1D0B" w14:textId="0D849038" w:rsidR="00206DCC" w:rsidRPr="0006487F" w:rsidRDefault="0026700A" w:rsidP="003E0161">
            <w:pPr>
              <w:pStyle w:val="MenuItem"/>
            </w:pPr>
            <w:r>
              <w:t>Paired</w:t>
            </w:r>
            <w:r w:rsidR="00206DCC">
              <w:t>: Bitter Hearts</w:t>
            </w:r>
          </w:p>
          <w:p w14:paraId="09962187" w14:textId="0EEB7933" w:rsidR="0042557E" w:rsidRDefault="006458CE" w:rsidP="00A6364B">
            <w:pPr>
              <w:pStyle w:val="SectionTitlesLowercase"/>
            </w:pPr>
            <w:sdt>
              <w:sdtPr>
                <w:id w:val="755942089"/>
                <w:placeholder>
                  <w:docPart w:val="84FAF19F94424B499CC7D85631B696C7"/>
                </w:placeholder>
                <w15:appearance w15:val="hidden"/>
              </w:sdtPr>
              <w:sdtEndPr/>
              <w:sdtContent>
                <w:r w:rsidR="00206DCC">
                  <w:t>Salad</w:t>
                </w:r>
              </w:sdtContent>
            </w:sdt>
            <w:r w:rsidR="00A6364B">
              <w:t xml:space="preserve"> </w:t>
            </w:r>
          </w:p>
          <w:p w14:paraId="5F90EA8B" w14:textId="77777777" w:rsidR="00A6364B" w:rsidRPr="005C2238" w:rsidRDefault="00A6364B" w:rsidP="00A6364B"/>
          <w:p w14:paraId="6FB04559" w14:textId="0BD4943E" w:rsidR="000608E1" w:rsidRDefault="006458CE" w:rsidP="00206DCC">
            <w:pPr>
              <w:pStyle w:val="MenuItem"/>
            </w:pPr>
            <w:sdt>
              <w:sdtPr>
                <w:id w:val="-453169991"/>
                <w:placeholder>
                  <w:docPart w:val="EAF79A525CFF406C8CC8ABAC62F12350"/>
                </w:placeholder>
                <w15:appearance w15:val="hidden"/>
              </w:sdtPr>
              <w:sdtEndPr/>
              <w:sdtContent>
                <w:r w:rsidR="00206DCC">
                  <w:t>Pomegranate Salad</w:t>
                </w:r>
              </w:sdtContent>
            </w:sdt>
            <w:r w:rsidR="00A6364B">
              <w:t xml:space="preserve"> </w:t>
            </w:r>
          </w:p>
          <w:p w14:paraId="5861563A" w14:textId="4CF53C51" w:rsidR="000608E1" w:rsidRDefault="00206DCC" w:rsidP="00C30F63">
            <w:r>
              <w:t>Baby Lettuces, Strawberries, Prosciutto, Shaved Parmesan</w:t>
            </w:r>
          </w:p>
          <w:p w14:paraId="7717D639" w14:textId="04B1818D" w:rsidR="00206DCC" w:rsidRDefault="00206DCC" w:rsidP="00C30F63">
            <w:r>
              <w:t>Champagne Vinaigrette</w:t>
            </w:r>
          </w:p>
          <w:p w14:paraId="28C3A4D0" w14:textId="749687F1" w:rsidR="00206DCC" w:rsidRDefault="00206DCC" w:rsidP="00C30F63"/>
          <w:p w14:paraId="4DEA1439" w14:textId="1A601E5B" w:rsidR="00206DCC" w:rsidRPr="0006487F" w:rsidRDefault="0026700A" w:rsidP="003E0161">
            <w:pPr>
              <w:pStyle w:val="MenuItem"/>
            </w:pPr>
            <w:r>
              <w:t>Paired</w:t>
            </w:r>
            <w:r w:rsidR="00206DCC">
              <w:t>: Scarlet Kiss</w:t>
            </w:r>
          </w:p>
          <w:p w14:paraId="2935C251" w14:textId="2E9C1873" w:rsidR="0042557E" w:rsidRDefault="006458CE" w:rsidP="005138C2">
            <w:pPr>
              <w:pStyle w:val="SectionTitlesLowercase"/>
            </w:pPr>
            <w:sdt>
              <w:sdtPr>
                <w:id w:val="1580406818"/>
                <w:placeholder>
                  <w:docPart w:val="DCE754D5922344FAB8B710CD1E2D8108"/>
                </w:placeholder>
                <w15:appearance w15:val="hidden"/>
              </w:sdtPr>
              <w:sdtEndPr/>
              <w:sdtContent>
                <w:r w:rsidR="00206DCC">
                  <w:t>Main</w:t>
                </w:r>
              </w:sdtContent>
            </w:sdt>
          </w:p>
          <w:p w14:paraId="0E6C6FB3" w14:textId="77777777" w:rsidR="00A6364B" w:rsidRPr="005C2238" w:rsidRDefault="00A6364B" w:rsidP="00A6364B">
            <w:pPr>
              <w:rPr>
                <w:szCs w:val="14"/>
              </w:rPr>
            </w:pPr>
          </w:p>
          <w:sdt>
            <w:sdtPr>
              <w:rPr>
                <w:b w:val="0"/>
              </w:rPr>
              <w:id w:val="-1932662567"/>
              <w:placeholder>
                <w:docPart w:val="F7AC300433DC4BB18257EAC65B99E1E1"/>
              </w:placeholder>
              <w15:appearance w15:val="hidden"/>
            </w:sdtPr>
            <w:sdtEndPr/>
            <w:sdtContent>
              <w:p w14:paraId="79DF7522" w14:textId="77777777" w:rsidR="00206DCC" w:rsidRDefault="00206DCC" w:rsidP="00206DCC">
                <w:pPr>
                  <w:pStyle w:val="MenuItem"/>
                </w:pPr>
                <w:r>
                  <w:t>Salmon Steak with Lobster Risotto</w:t>
                </w:r>
              </w:p>
              <w:p w14:paraId="65B7494B" w14:textId="74793783" w:rsidR="00206DCC" w:rsidRDefault="00206DCC" w:rsidP="00206DCC">
                <w:r>
                  <w:t>Lemony Asparagus and Fennel</w:t>
                </w:r>
              </w:p>
              <w:p w14:paraId="69538E1B" w14:textId="7C38CEA4" w:rsidR="0026700A" w:rsidRDefault="0026700A" w:rsidP="00206DCC"/>
              <w:p w14:paraId="2A5C6CB4" w14:textId="77B0B301" w:rsidR="0026700A" w:rsidRDefault="0026700A" w:rsidP="003E0161">
                <w:pPr>
                  <w:pStyle w:val="MenuItem"/>
                </w:pPr>
                <w:r>
                  <w:t>Paired: Heart</w:t>
                </w:r>
                <w:r w:rsidR="00F41BB1">
                  <w:t>s on Fire</w:t>
                </w:r>
              </w:p>
              <w:p w14:paraId="50D0283F" w14:textId="77777777" w:rsidR="00F41BB1" w:rsidRDefault="00F41BB1" w:rsidP="00206DCC"/>
              <w:p w14:paraId="281C3E9D" w14:textId="5CA4CE87" w:rsidR="00206DCC" w:rsidRDefault="00206DCC" w:rsidP="00206DCC">
                <w:r>
                  <w:t>Or</w:t>
                </w:r>
              </w:p>
              <w:p w14:paraId="3994027C" w14:textId="77777777" w:rsidR="00F41BB1" w:rsidRDefault="00F41BB1" w:rsidP="00206DCC"/>
              <w:p w14:paraId="53DB02AB" w14:textId="2E3A8081" w:rsidR="00206DCC" w:rsidRDefault="00206DCC" w:rsidP="00F41BB1">
                <w:pPr>
                  <w:pStyle w:val="MenuItem"/>
                </w:pPr>
                <w:r>
                  <w:t>Bacon-wrapped Filet Mignon &amp; Poach</w:t>
                </w:r>
                <w:r w:rsidR="00387FC6">
                  <w:t>ed</w:t>
                </w:r>
                <w:r>
                  <w:t xml:space="preserve"> Prawn</w:t>
                </w:r>
              </w:p>
              <w:p w14:paraId="0A282571" w14:textId="77777777" w:rsidR="00206DCC" w:rsidRDefault="00206DCC" w:rsidP="00206DCC">
                <w:r>
                  <w:t>Roasted Potatoes and Bourbon Glazed Carrots</w:t>
                </w:r>
              </w:p>
              <w:p w14:paraId="233BE969" w14:textId="413120B7" w:rsidR="00146462" w:rsidRPr="00206DCC" w:rsidRDefault="006458CE" w:rsidP="00206DCC"/>
            </w:sdtContent>
          </w:sdt>
          <w:p w14:paraId="4C761E49" w14:textId="0E67654F" w:rsidR="00235436" w:rsidRDefault="00F41BB1" w:rsidP="003E0161">
            <w:pPr>
              <w:pStyle w:val="MenuItem"/>
            </w:pPr>
            <w:r>
              <w:t>Paired</w:t>
            </w:r>
            <w:r w:rsidR="00206DCC">
              <w:t>: Love Potion</w:t>
            </w:r>
          </w:p>
          <w:p w14:paraId="6A74B8C0" w14:textId="3CDBAE75" w:rsidR="00235436" w:rsidRPr="0006487F" w:rsidRDefault="006458CE" w:rsidP="005138C2">
            <w:pPr>
              <w:pStyle w:val="SectionTitlesLowercase"/>
            </w:pPr>
            <w:sdt>
              <w:sdtPr>
                <w:id w:val="1471094555"/>
                <w:placeholder>
                  <w:docPart w:val="2E4502D7602B4839A979040EA7382F30"/>
                </w:placeholder>
                <w15:appearance w15:val="hidden"/>
              </w:sdtPr>
              <w:sdtEndPr/>
              <w:sdtContent>
                <w:r w:rsidR="00206DCC">
                  <w:t>Sweet</w:t>
                </w:r>
              </w:sdtContent>
            </w:sdt>
            <w:r w:rsidR="00A6364B">
              <w:t xml:space="preserve"> </w:t>
            </w:r>
          </w:p>
          <w:p w14:paraId="1AE07C9D" w14:textId="77777777" w:rsidR="000A2EA8" w:rsidRPr="0006487F" w:rsidRDefault="000A2EA8" w:rsidP="00C30F63"/>
          <w:sdt>
            <w:sdtPr>
              <w:id w:val="-194854633"/>
              <w:placeholder>
                <w:docPart w:val="8701EBDA12B34AE0BF77011968DB311F"/>
              </w:placeholder>
              <w15:appearance w15:val="hidden"/>
            </w:sdtPr>
            <w:sdtEndPr/>
            <w:sdtContent>
              <w:p w14:paraId="381DBFB5" w14:textId="77777777" w:rsidR="00206DCC" w:rsidRDefault="00206DCC" w:rsidP="00F41BB1">
                <w:pPr>
                  <w:pStyle w:val="MenuItem"/>
                </w:pPr>
                <w:r>
                  <w:t>Chocolate Covered Strawberry Cheesecake</w:t>
                </w:r>
              </w:p>
              <w:p w14:paraId="29631288" w14:textId="7662D217" w:rsidR="00146462" w:rsidRPr="0006487F" w:rsidRDefault="00206DCC" w:rsidP="00F41BB1">
                <w:pPr>
                  <w:pStyle w:val="MenuItem"/>
                </w:pPr>
                <w:r>
                  <w:t>French Kiss</w:t>
                </w:r>
              </w:p>
            </w:sdtContent>
          </w:sdt>
        </w:tc>
      </w:tr>
    </w:tbl>
    <w:p w14:paraId="6D1B7EA4" w14:textId="575916B0" w:rsidR="002737EF" w:rsidRDefault="002737EF" w:rsidP="00A0419A"/>
    <w:sectPr w:rsidR="002737EF" w:rsidSect="00A04222"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14C30" w14:textId="77777777" w:rsidR="004E4B4D" w:rsidRDefault="004E4B4D" w:rsidP="001A2967">
      <w:r>
        <w:separator/>
      </w:r>
    </w:p>
  </w:endnote>
  <w:endnote w:type="continuationSeparator" w:id="0">
    <w:p w14:paraId="101B7445" w14:textId="77777777" w:rsidR="004E4B4D" w:rsidRDefault="004E4B4D" w:rsidP="001A2967">
      <w:r>
        <w:continuationSeparator/>
      </w:r>
    </w:p>
  </w:endnote>
  <w:endnote w:type="continuationNotice" w:id="1">
    <w:p w14:paraId="579DF498" w14:textId="77777777" w:rsidR="004E4B4D" w:rsidRDefault="004E4B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A606C" w14:textId="77777777" w:rsidR="004E4B4D" w:rsidRDefault="004E4B4D" w:rsidP="001A2967">
      <w:r>
        <w:separator/>
      </w:r>
    </w:p>
  </w:footnote>
  <w:footnote w:type="continuationSeparator" w:id="0">
    <w:p w14:paraId="489C8EB0" w14:textId="77777777" w:rsidR="004E4B4D" w:rsidRDefault="004E4B4D" w:rsidP="001A2967">
      <w:r>
        <w:continuationSeparator/>
      </w:r>
    </w:p>
  </w:footnote>
  <w:footnote w:type="continuationNotice" w:id="1">
    <w:p w14:paraId="5365A531" w14:textId="77777777" w:rsidR="004E4B4D" w:rsidRDefault="004E4B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76B2" w14:textId="77777777" w:rsidR="00B24CA4" w:rsidRDefault="00B24C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>
      <o:colormru v:ext="edit" colors="#f1f0f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DCC"/>
    <w:rsid w:val="000153C5"/>
    <w:rsid w:val="00044BFA"/>
    <w:rsid w:val="000608E1"/>
    <w:rsid w:val="0006487F"/>
    <w:rsid w:val="000742CC"/>
    <w:rsid w:val="000A2EA8"/>
    <w:rsid w:val="000C631E"/>
    <w:rsid w:val="000F4C04"/>
    <w:rsid w:val="00100C89"/>
    <w:rsid w:val="001131BF"/>
    <w:rsid w:val="00117EB6"/>
    <w:rsid w:val="00146462"/>
    <w:rsid w:val="00162BDD"/>
    <w:rsid w:val="00177960"/>
    <w:rsid w:val="00195C94"/>
    <w:rsid w:val="001A12D4"/>
    <w:rsid w:val="001A2967"/>
    <w:rsid w:val="001C13B9"/>
    <w:rsid w:val="001D14DD"/>
    <w:rsid w:val="001D3B27"/>
    <w:rsid w:val="001E33CE"/>
    <w:rsid w:val="00202B84"/>
    <w:rsid w:val="002042A0"/>
    <w:rsid w:val="00206DCC"/>
    <w:rsid w:val="00212F22"/>
    <w:rsid w:val="00224C68"/>
    <w:rsid w:val="00235436"/>
    <w:rsid w:val="00235651"/>
    <w:rsid w:val="00253133"/>
    <w:rsid w:val="002562DA"/>
    <w:rsid w:val="0026700A"/>
    <w:rsid w:val="002737EF"/>
    <w:rsid w:val="0028484D"/>
    <w:rsid w:val="00297E4E"/>
    <w:rsid w:val="002A4CED"/>
    <w:rsid w:val="002A6555"/>
    <w:rsid w:val="002B3244"/>
    <w:rsid w:val="002B66BB"/>
    <w:rsid w:val="00336FBF"/>
    <w:rsid w:val="00346546"/>
    <w:rsid w:val="003467CD"/>
    <w:rsid w:val="00377385"/>
    <w:rsid w:val="00387FC6"/>
    <w:rsid w:val="0039580F"/>
    <w:rsid w:val="003B4A0F"/>
    <w:rsid w:val="003C6701"/>
    <w:rsid w:val="003D48AC"/>
    <w:rsid w:val="003E0161"/>
    <w:rsid w:val="003F1A12"/>
    <w:rsid w:val="00421207"/>
    <w:rsid w:val="0042557E"/>
    <w:rsid w:val="0043556D"/>
    <w:rsid w:val="004949DF"/>
    <w:rsid w:val="00497016"/>
    <w:rsid w:val="004B1C4C"/>
    <w:rsid w:val="004B4F4F"/>
    <w:rsid w:val="004B7CD0"/>
    <w:rsid w:val="004D6D38"/>
    <w:rsid w:val="004E1F72"/>
    <w:rsid w:val="004E29BA"/>
    <w:rsid w:val="004E4B4D"/>
    <w:rsid w:val="005138C2"/>
    <w:rsid w:val="0052206B"/>
    <w:rsid w:val="00547066"/>
    <w:rsid w:val="00555125"/>
    <w:rsid w:val="00566507"/>
    <w:rsid w:val="00570C4F"/>
    <w:rsid w:val="00593BDB"/>
    <w:rsid w:val="005B3CBE"/>
    <w:rsid w:val="005B51FF"/>
    <w:rsid w:val="005C2238"/>
    <w:rsid w:val="00613A6F"/>
    <w:rsid w:val="00620AA5"/>
    <w:rsid w:val="00653221"/>
    <w:rsid w:val="00654B3D"/>
    <w:rsid w:val="00663852"/>
    <w:rsid w:val="00684C78"/>
    <w:rsid w:val="006C488D"/>
    <w:rsid w:val="006E2392"/>
    <w:rsid w:val="006F64EA"/>
    <w:rsid w:val="007016A0"/>
    <w:rsid w:val="00704FB1"/>
    <w:rsid w:val="00715F79"/>
    <w:rsid w:val="0073254C"/>
    <w:rsid w:val="00734704"/>
    <w:rsid w:val="007644C4"/>
    <w:rsid w:val="00764D90"/>
    <w:rsid w:val="00767FAF"/>
    <w:rsid w:val="00772242"/>
    <w:rsid w:val="007A7AB3"/>
    <w:rsid w:val="007C54E5"/>
    <w:rsid w:val="00806DB0"/>
    <w:rsid w:val="00810AFE"/>
    <w:rsid w:val="00836F58"/>
    <w:rsid w:val="00845B4D"/>
    <w:rsid w:val="00872335"/>
    <w:rsid w:val="00876F29"/>
    <w:rsid w:val="00877DC3"/>
    <w:rsid w:val="0089737F"/>
    <w:rsid w:val="008B515B"/>
    <w:rsid w:val="008C7F79"/>
    <w:rsid w:val="008D67A9"/>
    <w:rsid w:val="008F7090"/>
    <w:rsid w:val="009123D2"/>
    <w:rsid w:val="00937647"/>
    <w:rsid w:val="009378B1"/>
    <w:rsid w:val="00954443"/>
    <w:rsid w:val="00964BB0"/>
    <w:rsid w:val="0098202E"/>
    <w:rsid w:val="009861A0"/>
    <w:rsid w:val="009C5C11"/>
    <w:rsid w:val="009E6FDF"/>
    <w:rsid w:val="00A001BE"/>
    <w:rsid w:val="00A0419A"/>
    <w:rsid w:val="00A04222"/>
    <w:rsid w:val="00A16587"/>
    <w:rsid w:val="00A20F13"/>
    <w:rsid w:val="00A30730"/>
    <w:rsid w:val="00A419E6"/>
    <w:rsid w:val="00A633A3"/>
    <w:rsid w:val="00A6364B"/>
    <w:rsid w:val="00A83F81"/>
    <w:rsid w:val="00AA1662"/>
    <w:rsid w:val="00AB5758"/>
    <w:rsid w:val="00AC5120"/>
    <w:rsid w:val="00AD2FBB"/>
    <w:rsid w:val="00AD4146"/>
    <w:rsid w:val="00B06A49"/>
    <w:rsid w:val="00B24CA4"/>
    <w:rsid w:val="00B67E07"/>
    <w:rsid w:val="00B71F47"/>
    <w:rsid w:val="00B724A9"/>
    <w:rsid w:val="00B82E05"/>
    <w:rsid w:val="00B86E88"/>
    <w:rsid w:val="00B915B9"/>
    <w:rsid w:val="00BC2997"/>
    <w:rsid w:val="00C01275"/>
    <w:rsid w:val="00C15B9B"/>
    <w:rsid w:val="00C30F63"/>
    <w:rsid w:val="00C33ACB"/>
    <w:rsid w:val="00C3656A"/>
    <w:rsid w:val="00C4091C"/>
    <w:rsid w:val="00C82EBA"/>
    <w:rsid w:val="00C834DB"/>
    <w:rsid w:val="00C909E1"/>
    <w:rsid w:val="00C931E2"/>
    <w:rsid w:val="00C955AA"/>
    <w:rsid w:val="00CB7354"/>
    <w:rsid w:val="00CC2ED3"/>
    <w:rsid w:val="00CF2F33"/>
    <w:rsid w:val="00D363C8"/>
    <w:rsid w:val="00D47732"/>
    <w:rsid w:val="00D61503"/>
    <w:rsid w:val="00D6212E"/>
    <w:rsid w:val="00D968E2"/>
    <w:rsid w:val="00D9714E"/>
    <w:rsid w:val="00DA5699"/>
    <w:rsid w:val="00DF18B7"/>
    <w:rsid w:val="00E60A74"/>
    <w:rsid w:val="00E70DD8"/>
    <w:rsid w:val="00E85E0D"/>
    <w:rsid w:val="00ED2934"/>
    <w:rsid w:val="00EE3207"/>
    <w:rsid w:val="00EF5033"/>
    <w:rsid w:val="00F0023F"/>
    <w:rsid w:val="00F030F0"/>
    <w:rsid w:val="00F06FD8"/>
    <w:rsid w:val="00F26E82"/>
    <w:rsid w:val="00F41BB1"/>
    <w:rsid w:val="00F627D3"/>
    <w:rsid w:val="00FB58B8"/>
    <w:rsid w:val="00FE0F47"/>
    <w:rsid w:val="036C13DD"/>
    <w:rsid w:val="05D2442A"/>
    <w:rsid w:val="089CD8AB"/>
    <w:rsid w:val="0A168BC0"/>
    <w:rsid w:val="0D07EFC1"/>
    <w:rsid w:val="1515FCCD"/>
    <w:rsid w:val="199B6C99"/>
    <w:rsid w:val="2E0BEADF"/>
    <w:rsid w:val="308313FF"/>
    <w:rsid w:val="35B8285F"/>
    <w:rsid w:val="35BFEE9B"/>
    <w:rsid w:val="35F4FADC"/>
    <w:rsid w:val="3722E909"/>
    <w:rsid w:val="375BBEFC"/>
    <w:rsid w:val="3C0D1AC2"/>
    <w:rsid w:val="454C3E4B"/>
    <w:rsid w:val="4F6CAA53"/>
    <w:rsid w:val="506792DA"/>
    <w:rsid w:val="52EE2565"/>
    <w:rsid w:val="543F2AF7"/>
    <w:rsid w:val="56A28843"/>
    <w:rsid w:val="59CB3AB6"/>
    <w:rsid w:val="5E7AD200"/>
    <w:rsid w:val="646AD2C4"/>
    <w:rsid w:val="73CB7521"/>
    <w:rsid w:val="750A2BA5"/>
    <w:rsid w:val="783B0956"/>
    <w:rsid w:val="79FA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1f0f0"/>
    </o:shapedefaults>
    <o:shapelayout v:ext="edit">
      <o:idmap v:ext="edit" data="2"/>
    </o:shapelayout>
  </w:shapeDefaults>
  <w:decimalSymbol w:val="."/>
  <w:listSeparator w:val=","/>
  <w14:docId w14:val="5337C4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363C8"/>
    <w:pPr>
      <w:spacing w:after="0" w:line="240" w:lineRule="auto"/>
    </w:pPr>
    <w:rPr>
      <w:color w:val="5E6E75" w:themeColor="accent1"/>
      <w:spacing w:val="1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semiHidden/>
    <w:rsid w:val="004B7C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semiHidden/>
    <w:rsid w:val="004B7CD0"/>
  </w:style>
  <w:style w:type="paragraph" w:styleId="Header">
    <w:name w:val="header"/>
    <w:basedOn w:val="Normal"/>
    <w:link w:val="HeaderChar"/>
    <w:uiPriority w:val="99"/>
    <w:semiHidden/>
    <w:rsid w:val="001A29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E05"/>
    <w:rPr>
      <w:color w:val="5E6E75" w:themeColor="accent1"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1A2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E05"/>
    <w:rPr>
      <w:color w:val="5E6E75" w:themeColor="accent1"/>
      <w:spacing w:val="10"/>
      <w:sz w:val="18"/>
    </w:rPr>
  </w:style>
  <w:style w:type="paragraph" w:customStyle="1" w:styleId="SectionTitlesAllCaps">
    <w:name w:val="Section Titles All Caps"/>
    <w:basedOn w:val="paragraph"/>
    <w:qFormat/>
    <w:rsid w:val="00224C68"/>
    <w:pPr>
      <w:spacing w:before="360" w:beforeAutospacing="0" w:after="0" w:afterAutospacing="0"/>
      <w:textAlignment w:val="baseline"/>
    </w:pPr>
    <w:rPr>
      <w:rFonts w:asciiTheme="majorHAnsi" w:hAnsiTheme="majorHAnsi"/>
      <w:caps/>
      <w:color w:val="C6964E" w:themeColor="accent2"/>
      <w:sz w:val="32"/>
    </w:rPr>
  </w:style>
  <w:style w:type="character" w:customStyle="1" w:styleId="SentenceCaseGoldSubtitle">
    <w:name w:val="Sentence Case Gold Subtitle"/>
    <w:basedOn w:val="DefaultParagraphFont"/>
    <w:uiPriority w:val="1"/>
    <w:semiHidden/>
    <w:qFormat/>
    <w:rsid w:val="00C3656A"/>
    <w:rPr>
      <w:rFonts w:asciiTheme="majorHAnsi" w:hAnsiTheme="majorHAnsi"/>
      <w:color w:val="C6964E" w:themeColor="accent2"/>
      <w:sz w:val="36"/>
      <w:szCs w:val="36"/>
    </w:rPr>
  </w:style>
  <w:style w:type="character" w:customStyle="1" w:styleId="Bodycopy">
    <w:name w:val="Body copy"/>
    <w:basedOn w:val="normaltextrun"/>
    <w:uiPriority w:val="1"/>
    <w:semiHidden/>
    <w:qFormat/>
    <w:rsid w:val="00684C78"/>
    <w:rPr>
      <w:rFonts w:asciiTheme="minorHAnsi" w:hAnsiTheme="minorHAnsi" w:cs="Calibri"/>
      <w:color w:val="5E6E75" w:themeColor="accent1"/>
      <w:spacing w:val="10"/>
      <w:sz w:val="18"/>
      <w:szCs w:val="18"/>
    </w:rPr>
  </w:style>
  <w:style w:type="character" w:customStyle="1" w:styleId="CapsSectionTitle">
    <w:name w:val="Caps Section Title"/>
    <w:basedOn w:val="normaltextrun"/>
    <w:uiPriority w:val="1"/>
    <w:semiHidden/>
    <w:qFormat/>
    <w:rsid w:val="004949DF"/>
    <w:rPr>
      <w:rFonts w:asciiTheme="majorHAnsi" w:hAnsiTheme="majorHAnsi" w:cs="Calibri"/>
      <w:caps/>
      <w:smallCaps w:val="0"/>
      <w:color w:val="C6964E" w:themeColor="accent2"/>
      <w:sz w:val="32"/>
      <w:szCs w:val="32"/>
    </w:rPr>
  </w:style>
  <w:style w:type="paragraph" w:customStyle="1" w:styleId="BodyCopyItalic">
    <w:name w:val="Body Copy Italic"/>
    <w:basedOn w:val="paragraph"/>
    <w:semiHidden/>
    <w:rsid w:val="00F06FD8"/>
    <w:pPr>
      <w:spacing w:before="0" w:beforeAutospacing="0" w:after="0" w:afterAutospacing="0"/>
      <w:textAlignment w:val="baseline"/>
    </w:pPr>
    <w:rPr>
      <w:rFonts w:asciiTheme="minorHAnsi" w:hAnsiTheme="minorHAnsi" w:cs="Calibri"/>
      <w:i/>
      <w:iCs/>
      <w:sz w:val="18"/>
      <w:szCs w:val="18"/>
    </w:rPr>
  </w:style>
  <w:style w:type="paragraph" w:customStyle="1" w:styleId="MenuItem">
    <w:name w:val="Menu Item"/>
    <w:basedOn w:val="Normal"/>
    <w:next w:val="Normal"/>
    <w:qFormat/>
    <w:rsid w:val="00224C68"/>
    <w:rPr>
      <w:b/>
    </w:rPr>
  </w:style>
  <w:style w:type="character" w:customStyle="1" w:styleId="LowercaseMenuTitle">
    <w:name w:val="Lowercase Menu Title"/>
    <w:basedOn w:val="DefaultParagraphFont"/>
    <w:uiPriority w:val="1"/>
    <w:semiHidden/>
    <w:qFormat/>
    <w:rsid w:val="00F06FD8"/>
    <w:rPr>
      <w:rFonts w:asciiTheme="majorHAnsi" w:hAnsiTheme="majorHAnsi"/>
      <w:color w:val="C6964E" w:themeColor="accent2"/>
      <w:sz w:val="96"/>
      <w:szCs w:val="96"/>
    </w:rPr>
  </w:style>
  <w:style w:type="character" w:customStyle="1" w:styleId="LowercaseSectionTitle">
    <w:name w:val="Lowercase Section Title"/>
    <w:basedOn w:val="normaltextrun"/>
    <w:uiPriority w:val="1"/>
    <w:semiHidden/>
    <w:qFormat/>
    <w:rsid w:val="00F06FD8"/>
    <w:rPr>
      <w:rFonts w:asciiTheme="majorHAnsi" w:hAnsiTheme="majorHAnsi" w:cs="Calibri"/>
      <w:color w:val="C6964E" w:themeColor="accent2"/>
      <w:sz w:val="32"/>
      <w:szCs w:val="32"/>
    </w:rPr>
  </w:style>
  <w:style w:type="paragraph" w:customStyle="1" w:styleId="TitleAllCaps">
    <w:name w:val="Title All Caps"/>
    <w:basedOn w:val="Normal"/>
    <w:next w:val="Normal"/>
    <w:qFormat/>
    <w:rsid w:val="00B86E88"/>
    <w:rPr>
      <w:rFonts w:asciiTheme="majorHAnsi" w:hAnsiTheme="majorHAnsi"/>
      <w:caps/>
      <w:color w:val="C6964E" w:themeColor="accent2"/>
      <w:sz w:val="96"/>
    </w:rPr>
  </w:style>
  <w:style w:type="character" w:styleId="PlaceholderText">
    <w:name w:val="Placeholder Text"/>
    <w:basedOn w:val="DefaultParagraphFont"/>
    <w:uiPriority w:val="99"/>
    <w:semiHidden/>
    <w:rsid w:val="008D67A9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4C68"/>
    <w:pPr>
      <w:numPr>
        <w:ilvl w:val="1"/>
      </w:numPr>
      <w:spacing w:after="160"/>
    </w:pPr>
    <w:rPr>
      <w:rFonts w:asciiTheme="majorHAnsi" w:eastAsiaTheme="minorEastAsia" w:hAnsiTheme="majorHAnsi"/>
      <w:color w:val="C6964E" w:themeColor="accent2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224C68"/>
    <w:rPr>
      <w:rFonts w:asciiTheme="majorHAnsi" w:eastAsiaTheme="minorEastAsia" w:hAnsiTheme="majorHAnsi"/>
      <w:color w:val="C6964E" w:themeColor="accent2"/>
      <w:spacing w:val="15"/>
      <w:sz w:val="36"/>
    </w:rPr>
  </w:style>
  <w:style w:type="paragraph" w:customStyle="1" w:styleId="SectionTitlesLowercase">
    <w:name w:val="Section Titles Lowercase"/>
    <w:basedOn w:val="SectionTitlesAllCaps"/>
    <w:qFormat/>
    <w:rsid w:val="004D6D38"/>
    <w:rPr>
      <w:caps w:val="0"/>
    </w:rPr>
  </w:style>
  <w:style w:type="paragraph" w:customStyle="1" w:styleId="TitleLowercase">
    <w:name w:val="Title Lowercase"/>
    <w:basedOn w:val="TitleAllCaps"/>
    <w:qFormat/>
    <w:rsid w:val="001D14DD"/>
    <w:rPr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1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quan118\AppData\Roaming\Microsoft\Templates\Elegant%20dinner%20men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B6A9FD2E474C92BF7E347F638B6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D7D06-ED12-4094-8A9C-18509982697C}"/>
      </w:docPartPr>
      <w:docPartBody>
        <w:p w:rsidR="0017305A" w:rsidRDefault="00EB296B">
          <w:pPr>
            <w:pStyle w:val="9DB6A9FD2E474C92BF7E347F638B6016"/>
          </w:pPr>
          <w:r w:rsidRPr="00A6364B">
            <w:t>Dinner Menu</w:t>
          </w:r>
        </w:p>
      </w:docPartBody>
    </w:docPart>
    <w:docPart>
      <w:docPartPr>
        <w:name w:val="143D112605A44743A2E86E4EDD0C5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971CB-CA71-4418-8F8C-C36F8F6593ED}"/>
      </w:docPartPr>
      <w:docPartBody>
        <w:p w:rsidR="0017305A" w:rsidRDefault="00EB296B">
          <w:pPr>
            <w:pStyle w:val="143D112605A44743A2E86E4EDD0C5DD1"/>
          </w:pPr>
          <w:r w:rsidRPr="00224C68">
            <w:rPr>
              <w:rStyle w:val="PlaceholderText"/>
            </w:rPr>
            <w:t>$30 per person</w:t>
          </w:r>
        </w:p>
      </w:docPartBody>
    </w:docPart>
    <w:docPart>
      <w:docPartPr>
        <w:name w:val="73638E7F691D419489920B1694F01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0FF78-20D8-46E8-8108-359CA135C5F8}"/>
      </w:docPartPr>
      <w:docPartBody>
        <w:p w:rsidR="0017305A" w:rsidRDefault="00EB296B">
          <w:pPr>
            <w:pStyle w:val="73638E7F691D419489920B1694F01EC5"/>
          </w:pPr>
          <w:r w:rsidRPr="00224C68">
            <w:t>Select one dish from each course</w:t>
          </w:r>
        </w:p>
      </w:docPartBody>
    </w:docPart>
    <w:docPart>
      <w:docPartPr>
        <w:name w:val="7F23BE5224544CA5B9C4D49CA5F26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EC5FF-46EE-4240-8520-8B4C20557BB7}"/>
      </w:docPartPr>
      <w:docPartBody>
        <w:p w:rsidR="0017305A" w:rsidRDefault="00EB296B">
          <w:pPr>
            <w:pStyle w:val="7F23BE5224544CA5B9C4D49CA5F2673B"/>
          </w:pPr>
          <w:r w:rsidRPr="00A6364B">
            <w:t>First Course</w:t>
          </w:r>
        </w:p>
      </w:docPartBody>
    </w:docPart>
    <w:docPart>
      <w:docPartPr>
        <w:name w:val="75FE1E325F854B09BA694B2263DC3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6A930-5915-4471-9A05-2BB018C2898E}"/>
      </w:docPartPr>
      <w:docPartBody>
        <w:p w:rsidR="0017305A" w:rsidRDefault="00EB296B">
          <w:pPr>
            <w:pStyle w:val="75FE1E325F854B09BA694B2263DC3655"/>
          </w:pPr>
          <w:r w:rsidRPr="0006487F">
            <w:t>Potato cakes</w:t>
          </w:r>
        </w:p>
      </w:docPartBody>
    </w:docPart>
    <w:docPart>
      <w:docPartPr>
        <w:name w:val="84FAF19F94424B499CC7D85631B69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E578B-80D3-48CF-96F2-383A2726C738}"/>
      </w:docPartPr>
      <w:docPartBody>
        <w:p w:rsidR="0017305A" w:rsidRDefault="00EB296B">
          <w:pPr>
            <w:pStyle w:val="84FAF19F94424B499CC7D85631B696C7"/>
          </w:pPr>
          <w:r w:rsidRPr="00A6364B">
            <w:t>Second course</w:t>
          </w:r>
        </w:p>
      </w:docPartBody>
    </w:docPart>
    <w:docPart>
      <w:docPartPr>
        <w:name w:val="EAF79A525CFF406C8CC8ABAC62F12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E52-DF40-49D1-837A-B12E2DF5C1F5}"/>
      </w:docPartPr>
      <w:docPartBody>
        <w:p w:rsidR="0017305A" w:rsidRDefault="00EB296B">
          <w:pPr>
            <w:pStyle w:val="EAF79A525CFF406C8CC8ABAC62F12350"/>
          </w:pPr>
          <w:r w:rsidRPr="0006487F">
            <w:t>Wagyu burger</w:t>
          </w:r>
        </w:p>
      </w:docPartBody>
    </w:docPart>
    <w:docPart>
      <w:docPartPr>
        <w:name w:val="DCE754D5922344FAB8B710CD1E2D8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13258-6D5F-44D3-8B15-BA2F11E27D14}"/>
      </w:docPartPr>
      <w:docPartBody>
        <w:p w:rsidR="0017305A" w:rsidRDefault="00EB296B">
          <w:pPr>
            <w:pStyle w:val="DCE754D5922344FAB8B710CD1E2D8108"/>
          </w:pPr>
          <w:r w:rsidRPr="00A6364B">
            <w:t>Third course</w:t>
          </w:r>
        </w:p>
      </w:docPartBody>
    </w:docPart>
    <w:docPart>
      <w:docPartPr>
        <w:name w:val="F7AC300433DC4BB18257EAC65B99E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4FDF2-16BF-4F0D-BD0D-86F067856162}"/>
      </w:docPartPr>
      <w:docPartBody>
        <w:p w:rsidR="0017305A" w:rsidRDefault="00EB296B">
          <w:pPr>
            <w:pStyle w:val="F7AC300433DC4BB18257EAC65B99E1E1"/>
          </w:pPr>
          <w:r w:rsidRPr="0006487F">
            <w:t>Caramel cheesecake</w:t>
          </w:r>
        </w:p>
      </w:docPartBody>
    </w:docPart>
    <w:docPart>
      <w:docPartPr>
        <w:name w:val="2E4502D7602B4839A979040EA7382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E1940-0FE5-4BF7-B6A6-B08B4CD23996}"/>
      </w:docPartPr>
      <w:docPartBody>
        <w:p w:rsidR="0017305A" w:rsidRDefault="00EB296B">
          <w:pPr>
            <w:pStyle w:val="2E4502D7602B4839A979040EA7382F30"/>
          </w:pPr>
          <w:r w:rsidRPr="00A6364B">
            <w:t>Drinks</w:t>
          </w:r>
        </w:p>
      </w:docPartBody>
    </w:docPart>
    <w:docPart>
      <w:docPartPr>
        <w:name w:val="8701EBDA12B34AE0BF77011968DB3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E2AFD-4B46-421E-8FCC-9FEB1F964E71}"/>
      </w:docPartPr>
      <w:docPartBody>
        <w:p w:rsidR="0017305A" w:rsidRDefault="00EB296B">
          <w:pPr>
            <w:pStyle w:val="8701EBDA12B34AE0BF77011968DB311F"/>
          </w:pPr>
          <w:r w:rsidRPr="0006487F">
            <w:t>Soda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9A9"/>
    <w:rsid w:val="0017305A"/>
    <w:rsid w:val="002452E8"/>
    <w:rsid w:val="00B909A9"/>
    <w:rsid w:val="00BC35BB"/>
    <w:rsid w:val="00EB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B6A9FD2E474C92BF7E347F638B6016">
    <w:name w:val="9DB6A9FD2E474C92BF7E347F638B601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43D112605A44743A2E86E4EDD0C5DD1">
    <w:name w:val="143D112605A44743A2E86E4EDD0C5DD1"/>
  </w:style>
  <w:style w:type="paragraph" w:customStyle="1" w:styleId="73638E7F691D419489920B1694F01EC5">
    <w:name w:val="73638E7F691D419489920B1694F01EC5"/>
  </w:style>
  <w:style w:type="paragraph" w:customStyle="1" w:styleId="7F23BE5224544CA5B9C4D49CA5F2673B">
    <w:name w:val="7F23BE5224544CA5B9C4D49CA5F2673B"/>
  </w:style>
  <w:style w:type="paragraph" w:customStyle="1" w:styleId="75FE1E325F854B09BA694B2263DC3655">
    <w:name w:val="75FE1E325F854B09BA694B2263DC3655"/>
  </w:style>
  <w:style w:type="paragraph" w:customStyle="1" w:styleId="84FAF19F94424B499CC7D85631B696C7">
    <w:name w:val="84FAF19F94424B499CC7D85631B696C7"/>
  </w:style>
  <w:style w:type="paragraph" w:customStyle="1" w:styleId="EAF79A525CFF406C8CC8ABAC62F12350">
    <w:name w:val="EAF79A525CFF406C8CC8ABAC62F12350"/>
  </w:style>
  <w:style w:type="paragraph" w:customStyle="1" w:styleId="DCE754D5922344FAB8B710CD1E2D8108">
    <w:name w:val="DCE754D5922344FAB8B710CD1E2D8108"/>
  </w:style>
  <w:style w:type="paragraph" w:customStyle="1" w:styleId="F7AC300433DC4BB18257EAC65B99E1E1">
    <w:name w:val="F7AC300433DC4BB18257EAC65B99E1E1"/>
  </w:style>
  <w:style w:type="paragraph" w:customStyle="1" w:styleId="2E4502D7602B4839A979040EA7382F30">
    <w:name w:val="2E4502D7602B4839A979040EA7382F30"/>
  </w:style>
  <w:style w:type="paragraph" w:customStyle="1" w:styleId="8701EBDA12B34AE0BF77011968DB311F">
    <w:name w:val="8701EBDA12B34AE0BF77011968DB31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E6E75"/>
      </a:accent1>
      <a:accent2>
        <a:srgbClr val="C6964E"/>
      </a:accent2>
      <a:accent3>
        <a:srgbClr val="A34763"/>
      </a:accent3>
      <a:accent4>
        <a:srgbClr val="68885A"/>
      </a:accent4>
      <a:accent5>
        <a:srgbClr val="F1F0F0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0">
      <a:majorFont>
        <a:latin typeface="High Tower Text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2a266b9fa9a230c5a512669d8b298c3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ddc33fff6b14141ee5c74a0d29ea6a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CA9C69-99AF-45EC-8CA2-D96A75CA12A9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6961BEF7-EF1B-4D72-8450-E275D1254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4033C9-4E25-4852-B548-A985F4ADD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dinner menu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2023-01-21T23:35:00Z</dcterms:created>
  <dcterms:modified xsi:type="dcterms:W3CDTF">2023-01-21T23:35:00Z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